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6E755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налогоплательщикам </w:t>
      </w:r>
      <w:r w:rsidR="00EB3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0D6C4F">
        <w:rPr>
          <w:rFonts w:ascii="Times New Roman" w:hAnsi="Times New Roman" w:cs="Times New Roman"/>
          <w:sz w:val="28"/>
          <w:szCs w:val="28"/>
        </w:rPr>
        <w:t>состоянию на 2</w:t>
      </w:r>
      <w:r w:rsidR="0035197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1267E">
        <w:rPr>
          <w:rFonts w:ascii="Times New Roman" w:hAnsi="Times New Roman" w:cs="Times New Roman"/>
          <w:sz w:val="28"/>
          <w:szCs w:val="28"/>
        </w:rPr>
        <w:t>.0</w:t>
      </w:r>
      <w:r w:rsidR="000D6C4F">
        <w:rPr>
          <w:rFonts w:ascii="Times New Roman" w:hAnsi="Times New Roman" w:cs="Times New Roman"/>
          <w:sz w:val="28"/>
          <w:szCs w:val="28"/>
        </w:rPr>
        <w:t>5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</w:t>
      </w:r>
      <w:r w:rsidR="0021267E">
        <w:rPr>
          <w:rFonts w:ascii="Times New Roman" w:hAnsi="Times New Roman" w:cs="Times New Roman"/>
          <w:sz w:val="28"/>
          <w:szCs w:val="28"/>
        </w:rPr>
        <w:t>1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tabs>
                <w:tab w:val="left" w:pos="1700"/>
              </w:tabs>
            </w:pPr>
            <w:r w:rsidRPr="000D6C4F">
              <w:t>Плетнева Юлия Николаевна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</w:pPr>
            <w:r>
              <w:t>Улитин Егор Федорович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 w:rsidRPr="009F5878">
              <w:rPr>
                <w:szCs w:val="28"/>
              </w:rPr>
              <w:t>Гуманев</w:t>
            </w:r>
            <w:proofErr w:type="spellEnd"/>
            <w:r w:rsidRPr="009F5878">
              <w:rPr>
                <w:szCs w:val="28"/>
              </w:rPr>
              <w:t xml:space="preserve"> Андрей Геннадьевич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Барамшина</w:t>
            </w:r>
            <w:proofErr w:type="spellEnd"/>
            <w:r>
              <w:rPr>
                <w:szCs w:val="28"/>
              </w:rPr>
              <w:t xml:space="preserve"> Ирина </w:t>
            </w:r>
            <w:proofErr w:type="spellStart"/>
            <w:r>
              <w:rPr>
                <w:szCs w:val="28"/>
              </w:rPr>
              <w:t>Расульяновна</w:t>
            </w:r>
            <w:proofErr w:type="spellEnd"/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Минакова Татьяна Ивановна</w:t>
            </w:r>
          </w:p>
          <w:p w:rsidR="000D6C4F" w:rsidRDefault="000D6C4F" w:rsidP="000D6C4F">
            <w:pPr>
              <w:ind w:firstLine="708"/>
            </w:pP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Гончаренко Екатерина Николаевна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Бойцова</w:t>
            </w:r>
            <w:proofErr w:type="spellEnd"/>
            <w:r>
              <w:rPr>
                <w:szCs w:val="28"/>
              </w:rPr>
              <w:t xml:space="preserve"> Елена Сергеевна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r>
              <w:rPr>
                <w:szCs w:val="28"/>
              </w:rPr>
              <w:t>Холодков Дмитрий Валерьевич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Прививкова</w:t>
            </w:r>
            <w:proofErr w:type="spellEnd"/>
            <w:r>
              <w:rPr>
                <w:szCs w:val="28"/>
              </w:rPr>
              <w:t xml:space="preserve"> Екатерина Андреевна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Куйранова</w:t>
            </w:r>
            <w:proofErr w:type="spellEnd"/>
            <w:r>
              <w:rPr>
                <w:szCs w:val="28"/>
              </w:rPr>
              <w:t xml:space="preserve"> Марина Александровна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Китаева Татьяна Федоровна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Романюк Алена Валерьевна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Аверин Александр Сергеевич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Ларин Марат </w:t>
            </w:r>
            <w:proofErr w:type="spellStart"/>
            <w:r>
              <w:rPr>
                <w:szCs w:val="28"/>
              </w:rPr>
              <w:t>Альмерович</w:t>
            </w:r>
            <w:proofErr w:type="spellEnd"/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P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Еремина Евгения Викторовна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Самолётов Павел Алексеевич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Славина Антонина Александровна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r>
              <w:rPr>
                <w:szCs w:val="28"/>
              </w:rPr>
              <w:t>Никандрова Ольга Петровна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Власов Евгений Анатольевич</w:t>
            </w:r>
          </w:p>
          <w:p w:rsidR="000D6C4F" w:rsidRDefault="000D6C4F" w:rsidP="000D6C4F"/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r>
              <w:rPr>
                <w:szCs w:val="28"/>
              </w:rPr>
              <w:t>Данилов Павел Андреевич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D6C4F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0D6C4F" w:rsidRDefault="000D6C4F" w:rsidP="000D6C4F">
            <w:pPr>
              <w:rPr>
                <w:szCs w:val="28"/>
              </w:rPr>
            </w:pPr>
            <w:r w:rsidRPr="007162CD">
              <w:rPr>
                <w:szCs w:val="26"/>
              </w:rPr>
              <w:t>Макарова Светлана Евгеньевна</w:t>
            </w:r>
          </w:p>
        </w:tc>
        <w:tc>
          <w:tcPr>
            <w:tcW w:w="7087" w:type="dxa"/>
          </w:tcPr>
          <w:p w:rsidR="000D6C4F" w:rsidRPr="00221CA0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0D6C4F" w:rsidRDefault="000D6C4F" w:rsidP="000D6C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9F5878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t>Савочкин Андрей Сергеевич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lastRenderedPageBreak/>
              <w:t>Иванова Людмила Сергеевна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Молашхия</w:t>
            </w:r>
            <w:proofErr w:type="spellEnd"/>
            <w:r>
              <w:rPr>
                <w:szCs w:val="28"/>
              </w:rPr>
              <w:t xml:space="preserve"> Георгий </w:t>
            </w:r>
            <w:proofErr w:type="spellStart"/>
            <w:r>
              <w:rPr>
                <w:szCs w:val="28"/>
              </w:rPr>
              <w:t>Кобаевич</w:t>
            </w:r>
            <w:proofErr w:type="spellEnd"/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Копылова Наталья Вадимовна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Устинов Александр Сергеевич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Газибагандова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Мадина</w:t>
            </w:r>
            <w:proofErr w:type="spellEnd"/>
            <w:r>
              <w:rPr>
                <w:szCs w:val="28"/>
              </w:rPr>
              <w:t xml:space="preserve"> Магомедовна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Смирнова Любовь Андреевна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Саличев</w:t>
            </w:r>
            <w:proofErr w:type="spellEnd"/>
            <w:r>
              <w:rPr>
                <w:szCs w:val="28"/>
              </w:rPr>
              <w:t xml:space="preserve"> Артем Сергеевич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Тарасова Екатерина Ивановна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Улькин</w:t>
            </w:r>
            <w:proofErr w:type="spellEnd"/>
            <w:r>
              <w:rPr>
                <w:szCs w:val="28"/>
              </w:rPr>
              <w:t xml:space="preserve"> Алексей Игоревич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Загирбеков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Нажмудин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Загирбекович</w:t>
            </w:r>
            <w:proofErr w:type="spellEnd"/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Мороз Дмитрий Андреевич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Журавлев Антон Валерьевич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Хомякова Анна Юрьевна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7442"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Симоненко Евгения Сергеевна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Тамбиев</w:t>
            </w:r>
            <w:proofErr w:type="spellEnd"/>
            <w:r>
              <w:rPr>
                <w:szCs w:val="28"/>
              </w:rPr>
              <w:t xml:space="preserve"> Леон </w:t>
            </w:r>
            <w:proofErr w:type="spellStart"/>
            <w:r>
              <w:rPr>
                <w:szCs w:val="28"/>
              </w:rPr>
              <w:t>Арасулович</w:t>
            </w:r>
            <w:proofErr w:type="spellEnd"/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Иншакова Юлия Владимировна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Петров Олег Александрович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Демидова Анастасия Максимовна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02/2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1744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7442">
              <w:rPr>
                <w:rFonts w:ascii="Times New Roman" w:hAnsi="Times New Roman" w:cs="Times New Roman"/>
                <w:sz w:val="24"/>
                <w:szCs w:val="28"/>
              </w:rPr>
              <w:t>Егошина Ксения Андреевна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42" w:rsidRPr="00221CA0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02/1</w:t>
            </w:r>
          </w:p>
          <w:p w:rsidR="00817442" w:rsidRDefault="00817442" w:rsidP="008174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20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№ 04-1-06/71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226881" w:rsidRDefault="00226881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1BB" w:rsidSect="006E7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1C" w:rsidRDefault="00FB5F1C" w:rsidP="00036FB3">
      <w:r>
        <w:separator/>
      </w:r>
    </w:p>
  </w:endnote>
  <w:endnote w:type="continuationSeparator" w:id="0">
    <w:p w:rsidR="00FB5F1C" w:rsidRDefault="00FB5F1C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1C" w:rsidRDefault="00FB5F1C" w:rsidP="00036FB3">
      <w:r>
        <w:separator/>
      </w:r>
    </w:p>
  </w:footnote>
  <w:footnote w:type="continuationSeparator" w:id="0">
    <w:p w:rsidR="00FB5F1C" w:rsidRDefault="00FB5F1C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846"/>
    <w:multiLevelType w:val="hybridMultilevel"/>
    <w:tmpl w:val="334A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D6C4F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351972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659EB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307B0"/>
    <w:rsid w:val="006456A5"/>
    <w:rsid w:val="006665D2"/>
    <w:rsid w:val="0068050D"/>
    <w:rsid w:val="006D4219"/>
    <w:rsid w:val="006E6F63"/>
    <w:rsid w:val="006E755C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1744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C1B25"/>
    <w:rsid w:val="009F12D9"/>
    <w:rsid w:val="009F427C"/>
    <w:rsid w:val="00A024B5"/>
    <w:rsid w:val="00A34AFC"/>
    <w:rsid w:val="00A6143F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52312"/>
    <w:rsid w:val="00B6406E"/>
    <w:rsid w:val="00B753A7"/>
    <w:rsid w:val="00BC4F00"/>
    <w:rsid w:val="00BD161C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E10EDE"/>
    <w:rsid w:val="00E351FA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31BB"/>
    <w:rsid w:val="00F056D8"/>
    <w:rsid w:val="00F540FD"/>
    <w:rsid w:val="00F54CB2"/>
    <w:rsid w:val="00F655C3"/>
    <w:rsid w:val="00F73DAE"/>
    <w:rsid w:val="00FA1C33"/>
    <w:rsid w:val="00FB5F1C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059FFD-5B2B-425B-8477-24EB389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3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4</cp:revision>
  <cp:lastPrinted>2020-01-30T11:39:00Z</cp:lastPrinted>
  <dcterms:created xsi:type="dcterms:W3CDTF">2021-05-20T08:27:00Z</dcterms:created>
  <dcterms:modified xsi:type="dcterms:W3CDTF">2021-05-21T08:02:00Z</dcterms:modified>
</cp:coreProperties>
</file>